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74"/>
        <w:gridCol w:w="4774"/>
      </w:tblGrid>
      <w:tr w:rsidR="00CD7C33" w:rsidRPr="00E20FA4" w:rsidTr="007C7A54">
        <w:tc>
          <w:tcPr>
            <w:tcW w:w="4774" w:type="dxa"/>
          </w:tcPr>
          <w:p w:rsidR="00CD7C33" w:rsidRPr="00E20FA4" w:rsidRDefault="00CD7C33" w:rsidP="007C7A54">
            <w:pPr>
              <w:rPr>
                <w:sz w:val="20"/>
                <w:szCs w:val="20"/>
              </w:rPr>
            </w:pPr>
          </w:p>
        </w:tc>
        <w:tc>
          <w:tcPr>
            <w:tcW w:w="4774" w:type="dxa"/>
          </w:tcPr>
          <w:p w:rsidR="00CD7C33" w:rsidRPr="00E20FA4" w:rsidRDefault="00CD7C33" w:rsidP="007C7A54">
            <w:pPr>
              <w:ind w:left="1463"/>
              <w:rPr>
                <w:sz w:val="20"/>
                <w:szCs w:val="20"/>
              </w:rPr>
            </w:pPr>
            <w:r w:rsidRPr="00E20FA4">
              <w:rPr>
                <w:sz w:val="20"/>
                <w:szCs w:val="20"/>
              </w:rPr>
              <w:t>Затверджую</w:t>
            </w:r>
          </w:p>
          <w:p w:rsidR="00CD7C33" w:rsidRPr="00E20FA4" w:rsidRDefault="00CD7C33" w:rsidP="007C7A54">
            <w:pPr>
              <w:ind w:left="1463"/>
              <w:rPr>
                <w:sz w:val="20"/>
                <w:szCs w:val="20"/>
              </w:rPr>
            </w:pPr>
            <w:r w:rsidRPr="00E20FA4">
              <w:rPr>
                <w:sz w:val="20"/>
                <w:szCs w:val="20"/>
              </w:rPr>
              <w:t>Директор Черкаської загальноосвітньої</w:t>
            </w:r>
          </w:p>
          <w:p w:rsidR="00CD7C33" w:rsidRPr="00E20FA4" w:rsidRDefault="00CD7C33" w:rsidP="007C7A54">
            <w:pPr>
              <w:ind w:left="1463"/>
              <w:rPr>
                <w:sz w:val="20"/>
                <w:szCs w:val="20"/>
              </w:rPr>
            </w:pPr>
            <w:r w:rsidRPr="00E20FA4">
              <w:rPr>
                <w:sz w:val="20"/>
                <w:szCs w:val="20"/>
              </w:rPr>
              <w:t xml:space="preserve"> школи І-ІІІ ступенів № 32</w:t>
            </w:r>
          </w:p>
          <w:p w:rsidR="00CD7C33" w:rsidRPr="00E20FA4" w:rsidRDefault="00CD7C33" w:rsidP="007C7A54">
            <w:pPr>
              <w:ind w:left="1463"/>
              <w:rPr>
                <w:sz w:val="20"/>
                <w:szCs w:val="20"/>
              </w:rPr>
            </w:pPr>
            <w:r w:rsidRPr="00E20FA4">
              <w:rPr>
                <w:sz w:val="20"/>
                <w:szCs w:val="20"/>
              </w:rPr>
              <w:t xml:space="preserve">_____________ </w:t>
            </w:r>
            <w:r w:rsidRPr="00E20FA4">
              <w:rPr>
                <w:sz w:val="20"/>
                <w:szCs w:val="20"/>
                <w:lang w:val="ru-RU"/>
              </w:rPr>
              <w:t>І.Ю.Овчаренко</w:t>
            </w:r>
          </w:p>
          <w:p w:rsidR="00CD7C33" w:rsidRPr="00E20FA4" w:rsidRDefault="00CD7C33" w:rsidP="007C7A54">
            <w:pPr>
              <w:ind w:left="1463"/>
              <w:rPr>
                <w:rFonts w:ascii="Bookman Old Style" w:hAnsi="Bookman Old Style"/>
                <w:sz w:val="18"/>
                <w:szCs w:val="18"/>
              </w:rPr>
            </w:pPr>
            <w:r w:rsidRPr="00E20FA4">
              <w:rPr>
                <w:sz w:val="20"/>
                <w:szCs w:val="20"/>
              </w:rPr>
              <w:t>«___» __</w:t>
            </w:r>
            <w:r>
              <w:rPr>
                <w:sz w:val="20"/>
                <w:szCs w:val="20"/>
              </w:rPr>
              <w:t>____________ 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E20FA4">
              <w:rPr>
                <w:sz w:val="20"/>
                <w:szCs w:val="20"/>
              </w:rPr>
              <w:t xml:space="preserve"> р.</w:t>
            </w:r>
          </w:p>
        </w:tc>
      </w:tr>
      <w:tr w:rsidR="00CD7C33" w:rsidRPr="00E20FA4" w:rsidTr="007C7A54">
        <w:tc>
          <w:tcPr>
            <w:tcW w:w="4774" w:type="dxa"/>
          </w:tcPr>
          <w:p w:rsidR="00CD7C33" w:rsidRPr="00E20FA4" w:rsidRDefault="00CD7C33" w:rsidP="007C7A54">
            <w:pPr>
              <w:rPr>
                <w:sz w:val="20"/>
                <w:szCs w:val="20"/>
              </w:rPr>
            </w:pPr>
          </w:p>
        </w:tc>
        <w:tc>
          <w:tcPr>
            <w:tcW w:w="4774" w:type="dxa"/>
          </w:tcPr>
          <w:p w:rsidR="00CD7C33" w:rsidRPr="00E20FA4" w:rsidRDefault="00CD7C33" w:rsidP="007C7A54">
            <w:pPr>
              <w:jc w:val="right"/>
              <w:rPr>
                <w:sz w:val="20"/>
                <w:szCs w:val="20"/>
              </w:rPr>
            </w:pPr>
          </w:p>
        </w:tc>
      </w:tr>
    </w:tbl>
    <w:p w:rsidR="00CD7C33" w:rsidRDefault="00CD7C33" w:rsidP="003D7B13">
      <w:pPr>
        <w:tabs>
          <w:tab w:val="left" w:pos="1080"/>
        </w:tabs>
        <w:jc w:val="center"/>
        <w:rPr>
          <w:b/>
          <w:color w:val="000000"/>
        </w:rPr>
      </w:pPr>
    </w:p>
    <w:p w:rsidR="00CD7C33" w:rsidRDefault="00CD7C33" w:rsidP="003D7B13">
      <w:pPr>
        <w:tabs>
          <w:tab w:val="left" w:pos="1080"/>
        </w:tabs>
        <w:jc w:val="center"/>
        <w:rPr>
          <w:b/>
          <w:color w:val="000000"/>
        </w:rPr>
      </w:pPr>
    </w:p>
    <w:p w:rsidR="00CD7C33" w:rsidRDefault="00CD7C33" w:rsidP="003D7B13">
      <w:pPr>
        <w:tabs>
          <w:tab w:val="left" w:pos="1080"/>
        </w:tabs>
        <w:jc w:val="center"/>
        <w:rPr>
          <w:b/>
          <w:color w:val="000000"/>
        </w:rPr>
      </w:pPr>
      <w:r>
        <w:rPr>
          <w:b/>
          <w:color w:val="000000"/>
        </w:rPr>
        <w:t>П Л А Н</w:t>
      </w:r>
    </w:p>
    <w:p w:rsidR="00CD7C33" w:rsidRDefault="00CD7C33" w:rsidP="003D7B13">
      <w:pPr>
        <w:tabs>
          <w:tab w:val="left" w:pos="1080"/>
        </w:tabs>
        <w:jc w:val="center"/>
        <w:rPr>
          <w:b/>
          <w:color w:val="000000"/>
        </w:rPr>
      </w:pPr>
      <w:r>
        <w:rPr>
          <w:b/>
          <w:color w:val="000000"/>
        </w:rPr>
        <w:t>підготовки і проведення «Дня цивільного захисту» та об’єктового тренування</w:t>
      </w:r>
    </w:p>
    <w:p w:rsidR="00CD7C33" w:rsidRDefault="00CD7C33" w:rsidP="003D7B13">
      <w:pPr>
        <w:tabs>
          <w:tab w:val="left" w:pos="1080"/>
        </w:tabs>
        <w:jc w:val="center"/>
        <w:rPr>
          <w:color w:val="000000"/>
        </w:rPr>
      </w:pPr>
      <w:r>
        <w:rPr>
          <w:color w:val="000000"/>
        </w:rPr>
        <w:t xml:space="preserve"> в Черкаській загальноосвітній школі І-ІІІ ступенів № 32 </w:t>
      </w:r>
    </w:p>
    <w:p w:rsidR="00CD7C33" w:rsidRDefault="00CD7C33" w:rsidP="003D7B13">
      <w:pPr>
        <w:tabs>
          <w:tab w:val="left" w:pos="1080"/>
        </w:tabs>
        <w:jc w:val="center"/>
        <w:rPr>
          <w:color w:val="000000"/>
        </w:rPr>
      </w:pPr>
      <w:r>
        <w:rPr>
          <w:color w:val="000000"/>
        </w:rPr>
        <w:t>Черкаської міської ради Черкаської області</w:t>
      </w:r>
    </w:p>
    <w:p w:rsidR="00CD7C33" w:rsidRDefault="00CD7C33"/>
    <w:p w:rsidR="00CD7C33" w:rsidRDefault="00CD7C33"/>
    <w:tbl>
      <w:tblPr>
        <w:tblW w:w="966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0"/>
        <w:gridCol w:w="15"/>
        <w:gridCol w:w="3152"/>
        <w:gridCol w:w="1500"/>
        <w:gridCol w:w="193"/>
        <w:gridCol w:w="2340"/>
        <w:gridCol w:w="1620"/>
      </w:tblGrid>
      <w:tr w:rsidR="00CD7C33" w:rsidTr="003D188C">
        <w:tc>
          <w:tcPr>
            <w:tcW w:w="855" w:type="dxa"/>
            <w:gridSpan w:val="2"/>
            <w:tcBorders>
              <w:bottom w:val="nil"/>
            </w:tcBorders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</w:p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3152" w:type="dxa"/>
            <w:tcBorders>
              <w:bottom w:val="nil"/>
            </w:tcBorders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</w:p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Заходи</w:t>
            </w:r>
          </w:p>
        </w:tc>
        <w:tc>
          <w:tcPr>
            <w:tcW w:w="1500" w:type="dxa"/>
            <w:tcBorders>
              <w:bottom w:val="nil"/>
            </w:tcBorders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 і місце</w:t>
            </w:r>
          </w:p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проведення</w:t>
            </w:r>
          </w:p>
        </w:tc>
        <w:tc>
          <w:tcPr>
            <w:tcW w:w="2533" w:type="dxa"/>
            <w:gridSpan w:val="2"/>
            <w:tcBorders>
              <w:bottom w:val="nil"/>
            </w:tcBorders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Хто</w:t>
            </w:r>
          </w:p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проводить</w:t>
            </w:r>
          </w:p>
        </w:tc>
        <w:tc>
          <w:tcPr>
            <w:tcW w:w="1620" w:type="dxa"/>
            <w:tcBorders>
              <w:bottom w:val="nil"/>
            </w:tcBorders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Відмітка про</w:t>
            </w:r>
          </w:p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виконання</w:t>
            </w:r>
          </w:p>
        </w:tc>
      </w:tr>
      <w:tr w:rsidR="00CD7C33" w:rsidTr="003D188C">
        <w:tc>
          <w:tcPr>
            <w:tcW w:w="855" w:type="dxa"/>
            <w:gridSpan w:val="2"/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2" w:type="dxa"/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0" w:type="dxa"/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33" w:type="dxa"/>
            <w:gridSpan w:val="2"/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7C33" w:rsidTr="007C7A54">
        <w:tc>
          <w:tcPr>
            <w:tcW w:w="9660" w:type="dxa"/>
            <w:gridSpan w:val="7"/>
          </w:tcPr>
          <w:p w:rsidR="00CD7C33" w:rsidRDefault="00CD7C33" w:rsidP="007C7A54">
            <w:pPr>
              <w:tabs>
                <w:tab w:val="left" w:pos="10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</w:t>
            </w:r>
            <w:r>
              <w:rPr>
                <w:b/>
                <w:bCs/>
                <w:color w:val="000000"/>
              </w:rPr>
              <w:t>. Підготовчий період</w:t>
            </w: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BA63D3" w:rsidRDefault="00CD7C33" w:rsidP="00BA63D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BA63D3">
              <w:rPr>
                <w:color w:val="000000"/>
              </w:rPr>
              <w:t>1.</w:t>
            </w:r>
          </w:p>
        </w:tc>
        <w:tc>
          <w:tcPr>
            <w:tcW w:w="3152" w:type="dxa"/>
          </w:tcPr>
          <w:p w:rsidR="00CD7C33" w:rsidRDefault="00CD7C33" w:rsidP="003D7B13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Вивчити з адміністрацією школи і класними керівниками нормативні 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документи МОН України, департаменту освіти та гуманітарної політики, </w:t>
            </w:r>
            <w:r>
              <w:rPr>
                <w:color w:val="000000"/>
                <w:sz w:val="22"/>
                <w:szCs w:val="22"/>
              </w:rPr>
              <w:t xml:space="preserve">управління з питань НС та ЦЗН з питань підготовки до «Дня ЦЗ» і ОТ, 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навчання учнів захисту у надзвичайних ситуаціях мирного і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воєнного часу, системи оповіщення ЦЗ. </w:t>
            </w:r>
          </w:p>
        </w:tc>
        <w:tc>
          <w:tcPr>
            <w:tcW w:w="1500" w:type="dxa"/>
          </w:tcPr>
          <w:p w:rsidR="00CD7C33" w:rsidRDefault="00CD7C33" w:rsidP="003D7B1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вересень-лютий</w:t>
            </w:r>
          </w:p>
        </w:tc>
        <w:tc>
          <w:tcPr>
            <w:tcW w:w="2533" w:type="dxa"/>
            <w:gridSpan w:val="2"/>
          </w:tcPr>
          <w:p w:rsidR="00CD7C33" w:rsidRDefault="00CD7C33" w:rsidP="003D7B1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3D7B1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Яхненко О.В., педагогічний колектив школи</w:t>
            </w:r>
          </w:p>
        </w:tc>
        <w:tc>
          <w:tcPr>
            <w:tcW w:w="1620" w:type="dxa"/>
          </w:tcPr>
          <w:p w:rsidR="00CD7C33" w:rsidRDefault="00CD7C33" w:rsidP="003D7B1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BA63D3" w:rsidRDefault="00CD7C33" w:rsidP="00BA63D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3D7B1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19"/>
                <w:sz w:val="22"/>
                <w:szCs w:val="22"/>
              </w:rPr>
              <w:t xml:space="preserve">Уточнити План дій ЦЗ школи на випадок виникнення НС і </w:t>
            </w:r>
            <w:r>
              <w:rPr>
                <w:color w:val="000000"/>
                <w:spacing w:val="-1"/>
                <w:sz w:val="22"/>
                <w:szCs w:val="22"/>
              </w:rPr>
              <w:t>внести до нього зміни</w:t>
            </w:r>
          </w:p>
        </w:tc>
        <w:tc>
          <w:tcPr>
            <w:tcW w:w="1500" w:type="dxa"/>
          </w:tcPr>
          <w:p w:rsidR="00CD7C33" w:rsidRDefault="00CD7C33" w:rsidP="003D7B1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Жовтень </w:t>
            </w:r>
          </w:p>
        </w:tc>
        <w:tc>
          <w:tcPr>
            <w:tcW w:w="2533" w:type="dxa"/>
            <w:gridSpan w:val="2"/>
          </w:tcPr>
          <w:p w:rsidR="00CD7C33" w:rsidRDefault="00CD7C33" w:rsidP="00522D58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522D58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3D7B1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BA63D3" w:rsidRDefault="00CD7C33" w:rsidP="00BA63D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3D7B13">
            <w:pPr>
              <w:shd w:val="clear" w:color="auto" w:fill="FFFFFF"/>
              <w:jc w:val="both"/>
              <w:rPr>
                <w:color w:val="000000"/>
              </w:rPr>
            </w:pPr>
            <w:r w:rsidRPr="00BA63D3">
              <w:rPr>
                <w:color w:val="000000"/>
                <w:sz w:val="22"/>
                <w:szCs w:val="22"/>
              </w:rPr>
              <w:t>Завершити підготовку педагогічного складу та техперсоналу за програмою   ЦЗ і провести залік</w:t>
            </w:r>
          </w:p>
        </w:tc>
        <w:tc>
          <w:tcPr>
            <w:tcW w:w="1500" w:type="dxa"/>
          </w:tcPr>
          <w:p w:rsidR="00CD7C33" w:rsidRDefault="00CD7C33" w:rsidP="003D7B1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жовтень, лютий</w:t>
            </w:r>
          </w:p>
        </w:tc>
        <w:tc>
          <w:tcPr>
            <w:tcW w:w="2533" w:type="dxa"/>
            <w:gridSpan w:val="2"/>
          </w:tcPr>
          <w:p w:rsidR="00CD7C33" w:rsidRDefault="00CD7C33" w:rsidP="003D7B1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Комісія з перевірки знань працівників з питань цивільного захисту</w:t>
            </w:r>
          </w:p>
        </w:tc>
        <w:tc>
          <w:tcPr>
            <w:tcW w:w="1620" w:type="dxa"/>
          </w:tcPr>
          <w:p w:rsidR="00CD7C33" w:rsidRDefault="00CD7C33" w:rsidP="003D7B1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BA63D3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Організація і перевірка засобів протипожежного захисту</w:t>
            </w:r>
          </w:p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Грудень 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ind w:right="-126"/>
              <w:jc w:val="center"/>
              <w:rPr>
                <w:color w:val="000000"/>
              </w:rPr>
            </w:pPr>
            <w:r>
              <w:rPr>
                <w:color w:val="000000"/>
              </w:rPr>
              <w:t>заступник директора школи з господарчої роботи Романенко О.І.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BA63D3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A714B3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Організувати контроль за якістю підготовки занять і тренувань з ЦЗ і </w:t>
            </w:r>
            <w:r>
              <w:rPr>
                <w:color w:val="000000"/>
                <w:sz w:val="22"/>
                <w:szCs w:val="22"/>
              </w:rPr>
              <w:t>ОБЖ в 1-11 класах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Лютий-березень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RPr="00522D58" w:rsidTr="003D188C">
        <w:tc>
          <w:tcPr>
            <w:tcW w:w="855" w:type="dxa"/>
            <w:gridSpan w:val="2"/>
          </w:tcPr>
          <w:p w:rsidR="00CD7C33" w:rsidRPr="00BA63D3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A714B3">
            <w:pPr>
              <w:shd w:val="clear" w:color="auto" w:fill="FFFFFF"/>
              <w:jc w:val="both"/>
            </w:pPr>
            <w:r w:rsidRPr="00522D58">
              <w:t>Уточнити список осіб, які підлягають евакуації, і переоформити документацію на освоєння заміської зони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Жовтень, лютий 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евакуаційної комісії школи 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Жила І.А.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RPr="00522D58" w:rsidTr="003D188C">
        <w:tc>
          <w:tcPr>
            <w:tcW w:w="855" w:type="dxa"/>
            <w:gridSpan w:val="2"/>
          </w:tcPr>
          <w:p w:rsidR="00CD7C33" w:rsidRPr="00BA63D3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 w:rsidRPr="00522D58">
              <w:rPr>
                <w:color w:val="000000"/>
              </w:rPr>
              <w:t xml:space="preserve">Уточнити списки особового складу формувань </w:t>
            </w:r>
            <w:r>
              <w:rPr>
                <w:color w:val="000000"/>
              </w:rPr>
              <w:t xml:space="preserve">цивільного захисту 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Лютий 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Яхненко О.В. 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RPr="00522D58" w:rsidTr="003D188C">
        <w:tc>
          <w:tcPr>
            <w:tcW w:w="855" w:type="dxa"/>
            <w:gridSpan w:val="2"/>
          </w:tcPr>
          <w:p w:rsidR="00CD7C33" w:rsidRPr="00BA63D3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Pr="00522D58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 w:rsidRPr="00522D58">
              <w:rPr>
                <w:color w:val="000000"/>
              </w:rPr>
              <w:t xml:space="preserve">Забезпечити оснащення формувань </w:t>
            </w:r>
            <w:r>
              <w:rPr>
                <w:color w:val="000000"/>
                <w:lang w:val="ru-RU"/>
              </w:rPr>
              <w:t xml:space="preserve">цивільного захисту </w:t>
            </w:r>
            <w:r w:rsidRPr="00522D58">
              <w:rPr>
                <w:color w:val="000000"/>
              </w:rPr>
              <w:t>необхідним майном, підготувати територію школи до практичного виконання нормативів ЦЗ      та проведення змагань. Привести    їх в     готовність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16.03.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 р.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Заступник начальника штабу з МТЗ Романенко О.І.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  <w:p w:rsidR="00CD7C33" w:rsidRPr="00522D58" w:rsidRDefault="00CD7C33" w:rsidP="00A714B3"/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Розгляд на нараді при директорові завдань педагогічного колективу, громадських організацій з підготовки «Дня цивільного захисту» та об’єктового тренування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03.2015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522D58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jc w:val="both"/>
              <w:rPr>
                <w:color w:val="000000"/>
              </w:rPr>
            </w:pPr>
            <w:r w:rsidRPr="00522D58">
              <w:rPr>
                <w:color w:val="000000"/>
              </w:rPr>
              <w:t>2.</w:t>
            </w:r>
          </w:p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Інструктивно-методичне заняття членів загальношкільної комісії по вивченню варіантів проведення заходів «Дня ЦЗ». Корегування плану проведення «Дня ЦЗ».</w:t>
            </w:r>
          </w:p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березень 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522D58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522D58">
              <w:rPr>
                <w:color w:val="000000"/>
              </w:rPr>
              <w:t>5.</w:t>
            </w:r>
          </w:p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Виготовлення простіших засобів захисту органів дихання, заготовка матеріалу для проведення практичних заходів.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10.03.2015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класні керівники, класоводи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522D58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522D58">
              <w:rPr>
                <w:color w:val="000000"/>
              </w:rPr>
              <w:t>7.</w:t>
            </w:r>
          </w:p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Підготовка наочної агітації, плакатів, стіннівок</w:t>
            </w:r>
          </w:p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19 -25.03.2015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класні керівники, Антіпов В.О.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522D58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522D58">
              <w:rPr>
                <w:color w:val="000000"/>
              </w:rPr>
              <w:t>9.</w:t>
            </w:r>
          </w:p>
        </w:tc>
        <w:tc>
          <w:tcPr>
            <w:tcW w:w="3152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Підготовка для змагань спортивних майданчиків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25.03.2015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вчителі фізичного виховання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522D58" w:rsidRDefault="00CD7C33" w:rsidP="00A714B3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522D58">
              <w:rPr>
                <w:color w:val="000000"/>
              </w:rPr>
              <w:t>10.</w:t>
            </w:r>
          </w:p>
        </w:tc>
        <w:tc>
          <w:tcPr>
            <w:tcW w:w="3152" w:type="dxa"/>
          </w:tcPr>
          <w:p w:rsidR="00CD7C33" w:rsidRPr="00FC6216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Проведення класних зборів «Про завдання учнів щодо правил безпеки в період проведення «Дня цивільного захисту» та об’єктового тренування</w:t>
            </w:r>
          </w:p>
        </w:tc>
        <w:tc>
          <w:tcPr>
            <w:tcW w:w="1500" w:type="dxa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17-18.03.2015</w:t>
            </w:r>
          </w:p>
        </w:tc>
        <w:tc>
          <w:tcPr>
            <w:tcW w:w="2533" w:type="dxa"/>
            <w:gridSpan w:val="2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Класоводи, </w:t>
            </w:r>
          </w:p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класні керівники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7C7A54">
        <w:tc>
          <w:tcPr>
            <w:tcW w:w="9660" w:type="dxa"/>
            <w:gridSpan w:val="7"/>
          </w:tcPr>
          <w:p w:rsidR="00CD7C33" w:rsidRDefault="00CD7C33" w:rsidP="00A714B3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ІІ</w:t>
            </w:r>
            <w:r>
              <w:rPr>
                <w:b/>
                <w:bCs/>
                <w:color w:val="000000"/>
              </w:rPr>
              <w:t xml:space="preserve">. Проведення «Дня цивільного захисту» </w:t>
            </w:r>
            <w:r>
              <w:rPr>
                <w:b/>
                <w:color w:val="000000"/>
              </w:rPr>
              <w:t>та об’єктового тренування</w:t>
            </w: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C737B7">
            <w:r>
              <w:t>Оповіщення і збір керівного складу ЦЗ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</w:pPr>
            <w:r>
              <w:t>8.20 – 8.30</w:t>
            </w:r>
          </w:p>
          <w:p w:rsidR="00CD7C33" w:rsidRDefault="00CD7C33" w:rsidP="00A714B3">
            <w:pPr>
              <w:jc w:val="center"/>
            </w:pPr>
            <w:r>
              <w:t>Штаб ЦЗ</w:t>
            </w:r>
          </w:p>
        </w:tc>
        <w:tc>
          <w:tcPr>
            <w:tcW w:w="2340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r w:rsidRPr="00C737B7">
              <w:t>Довести завдання керівному складу ЦЗ школи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</w:pPr>
            <w:r>
              <w:t>8.30 – 8.45</w:t>
            </w:r>
          </w:p>
          <w:p w:rsidR="00CD7C33" w:rsidRDefault="00CD7C33" w:rsidP="00A714B3">
            <w:pPr>
              <w:jc w:val="center"/>
            </w:pPr>
            <w:r>
              <w:t>Штаб ЦЗ</w:t>
            </w:r>
          </w:p>
        </w:tc>
        <w:tc>
          <w:tcPr>
            <w:tcW w:w="2340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C737B7">
            <w:r>
              <w:t>Відкриття “Дня цивільного захисту”, проведення загальношкільної лінійки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</w:pPr>
            <w:r>
              <w:t>8.50 – 8.55.</w:t>
            </w:r>
          </w:p>
          <w:p w:rsidR="00CD7C33" w:rsidRDefault="00CD7C33" w:rsidP="00A714B3">
            <w:pPr>
              <w:jc w:val="center"/>
            </w:pPr>
            <w:r>
              <w:t>Рекреація</w:t>
            </w:r>
          </w:p>
        </w:tc>
        <w:tc>
          <w:tcPr>
            <w:tcW w:w="2340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RPr="006D20A5" w:rsidTr="009B52AB">
        <w:trPr>
          <w:trHeight w:val="995"/>
        </w:trPr>
        <w:tc>
          <w:tcPr>
            <w:tcW w:w="840" w:type="dxa"/>
            <w:vMerge w:val="restart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</w:tcPr>
          <w:p w:rsidR="00CD7C33" w:rsidRPr="009B52AB" w:rsidRDefault="00CD7C33" w:rsidP="009B52AB">
            <w:pPr>
              <w:rPr>
                <w:color w:val="000000"/>
              </w:rPr>
            </w:pPr>
            <w:r w:rsidRPr="009B52AB">
              <w:rPr>
                <w:color w:val="000000"/>
              </w:rPr>
              <w:t>Проведення «відкритих» уроків з основ здоров’я у 2-х класах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:rsidR="00CD7C33" w:rsidRDefault="00CD7C33" w:rsidP="00A7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09.00-09.40</w:t>
            </w:r>
          </w:p>
          <w:p w:rsidR="00CD7C33" w:rsidRDefault="00CD7C33" w:rsidP="00A714B3">
            <w:pPr>
              <w:jc w:val="center"/>
              <w:rPr>
                <w:color w:val="000000"/>
              </w:rPr>
            </w:pPr>
          </w:p>
          <w:p w:rsidR="00CD7C33" w:rsidRDefault="00CD7C33" w:rsidP="009B52AB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Музика О.М.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Осадча Л.М.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Гошко О.В.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Ткаченко О.О.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7C7A54">
        <w:trPr>
          <w:trHeight w:val="1200"/>
        </w:trPr>
        <w:tc>
          <w:tcPr>
            <w:tcW w:w="840" w:type="dxa"/>
            <w:vMerge/>
            <w:vAlign w:val="center"/>
          </w:tcPr>
          <w:p w:rsidR="00CD7C33" w:rsidRDefault="00CD7C33" w:rsidP="00A714B3">
            <w:pPr>
              <w:rPr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C33" w:rsidRPr="00413DCD" w:rsidRDefault="00CD7C33" w:rsidP="00413DCD">
            <w:pPr>
              <w:rPr>
                <w:color w:val="000000"/>
              </w:rPr>
            </w:pPr>
            <w:r>
              <w:rPr>
                <w:color w:val="000000"/>
              </w:rPr>
              <w:t>Проведення відкритого</w:t>
            </w:r>
            <w:r w:rsidRPr="00413DCD">
              <w:rPr>
                <w:color w:val="000000"/>
              </w:rPr>
              <w:t xml:space="preserve"> урок</w:t>
            </w:r>
            <w:r>
              <w:rPr>
                <w:color w:val="000000"/>
              </w:rPr>
              <w:t>у</w:t>
            </w:r>
            <w:r w:rsidRPr="00413DCD">
              <w:rPr>
                <w:color w:val="000000"/>
              </w:rPr>
              <w:t xml:space="preserve">  МСП </w:t>
            </w:r>
            <w:r>
              <w:rPr>
                <w:color w:val="000000"/>
              </w:rPr>
              <w:t>(10-М</w:t>
            </w:r>
            <w:r w:rsidRPr="00413DCD">
              <w:rPr>
                <w:color w:val="000000"/>
              </w:rPr>
              <w:t>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C33" w:rsidRPr="00413DCD" w:rsidRDefault="00CD7C33" w:rsidP="00A714B3">
            <w:pPr>
              <w:jc w:val="center"/>
              <w:rPr>
                <w:color w:val="000000"/>
              </w:rPr>
            </w:pPr>
          </w:p>
          <w:p w:rsidR="00CD7C33" w:rsidRPr="00413DCD" w:rsidRDefault="00CD7C33" w:rsidP="00A714B3">
            <w:pPr>
              <w:jc w:val="center"/>
              <w:rPr>
                <w:color w:val="000000"/>
              </w:rPr>
            </w:pPr>
            <w:r w:rsidRPr="00413DCD">
              <w:rPr>
                <w:color w:val="000000"/>
              </w:rPr>
              <w:t>9.50-10.35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D7C33" w:rsidRDefault="00CD7C33" w:rsidP="00A714B3">
            <w:pPr>
              <w:rPr>
                <w:color w:val="000000"/>
              </w:rPr>
            </w:pP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Солодовнікова С.О.</w:t>
            </w:r>
          </w:p>
          <w:p w:rsidR="00CD7C33" w:rsidRDefault="00CD7C33" w:rsidP="00A714B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7C7A54">
        <w:trPr>
          <w:trHeight w:val="465"/>
        </w:trPr>
        <w:tc>
          <w:tcPr>
            <w:tcW w:w="840" w:type="dxa"/>
            <w:vMerge/>
            <w:vAlign w:val="center"/>
          </w:tcPr>
          <w:p w:rsidR="00CD7C33" w:rsidRDefault="00CD7C33" w:rsidP="00A714B3">
            <w:pPr>
              <w:rPr>
                <w:color w:val="000000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CD7C33" w:rsidRPr="00413DCD" w:rsidRDefault="00CD7C33" w:rsidP="00413DCD">
            <w:pPr>
              <w:rPr>
                <w:color w:val="000000"/>
              </w:rPr>
            </w:pPr>
            <w:r w:rsidRPr="00413DCD">
              <w:rPr>
                <w:color w:val="000000"/>
              </w:rPr>
              <w:t xml:space="preserve">Проведення </w:t>
            </w:r>
            <w:r>
              <w:rPr>
                <w:color w:val="000000"/>
              </w:rPr>
              <w:t xml:space="preserve">відкритого уроку </w:t>
            </w:r>
            <w:r w:rsidRPr="00413DCD">
              <w:rPr>
                <w:color w:val="000000"/>
              </w:rPr>
              <w:t>Захист</w:t>
            </w:r>
            <w:r>
              <w:rPr>
                <w:color w:val="000000"/>
              </w:rPr>
              <w:t>у</w:t>
            </w:r>
            <w:r w:rsidRPr="00413DCD">
              <w:rPr>
                <w:color w:val="000000"/>
              </w:rPr>
              <w:t xml:space="preserve"> Вітчизни «Пост РХС. Прилади радіаційної, хімічної розвідки і дозиметричного контролю»</w:t>
            </w:r>
            <w:r>
              <w:rPr>
                <w:color w:val="000000"/>
              </w:rPr>
              <w:t xml:space="preserve"> (10-М)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:rsidR="00CD7C33" w:rsidRPr="00413DCD" w:rsidRDefault="00CD7C33" w:rsidP="00A714B3">
            <w:pPr>
              <w:jc w:val="center"/>
              <w:rPr>
                <w:color w:val="000000"/>
              </w:rPr>
            </w:pPr>
            <w:r w:rsidRPr="00413DCD">
              <w:rPr>
                <w:color w:val="000000"/>
              </w:rPr>
              <w:t>9.50-10.35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Антіпов В.О.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D7C33" w:rsidRDefault="00CD7C33" w:rsidP="00A714B3">
            <w:p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Класна година з ЦЗ 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(5-11кл.)</w:t>
            </w:r>
          </w:p>
          <w:p w:rsidR="00CD7C33" w:rsidRDefault="00CD7C33" w:rsidP="00A714B3">
            <w:pPr>
              <w:rPr>
                <w:color w:val="000000"/>
              </w:rPr>
            </w:pPr>
          </w:p>
        </w:tc>
        <w:tc>
          <w:tcPr>
            <w:tcW w:w="1693" w:type="dxa"/>
            <w:gridSpan w:val="2"/>
          </w:tcPr>
          <w:p w:rsidR="00CD7C33" w:rsidRDefault="00CD7C33" w:rsidP="00D66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11.30</w:t>
            </w:r>
          </w:p>
        </w:tc>
        <w:tc>
          <w:tcPr>
            <w:tcW w:w="2340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Класні керівники, класоводи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Виставка «Засоби індивідуального захисту»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 – 12.00</w:t>
            </w:r>
          </w:p>
        </w:tc>
        <w:tc>
          <w:tcPr>
            <w:tcW w:w="2340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заступник НШЦЗ - Антіпов В.О.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Квест з ЦЗ (7-8 класи)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14.30-15.00</w:t>
            </w:r>
          </w:p>
        </w:tc>
        <w:tc>
          <w:tcPr>
            <w:tcW w:w="2340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Борисова А.А.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Грищенко А.С.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Змагання з практичних навичок ЦЗ (9 класи)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14.30-15.00</w:t>
            </w:r>
          </w:p>
        </w:tc>
        <w:tc>
          <w:tcPr>
            <w:tcW w:w="2340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Басанський Р.С.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Антіпов В.О.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Солодовнікова С.О.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Огляд-конкурс на кращу наочну агітацію  «Знання про безпеку життєдіяльності людини».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8.00 – 13.00</w:t>
            </w:r>
          </w:p>
        </w:tc>
        <w:tc>
          <w:tcPr>
            <w:tcW w:w="2340" w:type="dxa"/>
          </w:tcPr>
          <w:p w:rsidR="00CD7C33" w:rsidRDefault="00CD7C33" w:rsidP="00D659B5">
            <w:pPr>
              <w:rPr>
                <w:color w:val="000000"/>
              </w:rPr>
            </w:pPr>
            <w:r>
              <w:rPr>
                <w:color w:val="000000"/>
              </w:rPr>
              <w:t>Борисова А.А.</w:t>
            </w:r>
          </w:p>
          <w:p w:rsidR="00CD7C33" w:rsidRDefault="00CD7C33" w:rsidP="00D659B5">
            <w:pPr>
              <w:rPr>
                <w:color w:val="000000"/>
              </w:rPr>
            </w:pPr>
            <w:r>
              <w:rPr>
                <w:color w:val="000000"/>
              </w:rPr>
              <w:t>Грищенко А.С.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714B3">
            <w:pPr>
              <w:rPr>
                <w:color w:val="000000"/>
              </w:rPr>
            </w:pPr>
            <w:r w:rsidRPr="003334AD">
              <w:rPr>
                <w:color w:val="000000"/>
              </w:rPr>
              <w:t>Організувати відпрацювання учнями дій за   сигналом  ЦЗ «Увага всім»</w:t>
            </w:r>
            <w:r>
              <w:rPr>
                <w:color w:val="000000"/>
              </w:rPr>
              <w:t xml:space="preserve"> (Ввідна №1)</w:t>
            </w:r>
          </w:p>
        </w:tc>
        <w:tc>
          <w:tcPr>
            <w:tcW w:w="1693" w:type="dxa"/>
            <w:gridSpan w:val="2"/>
          </w:tcPr>
          <w:p w:rsidR="00CD7C33" w:rsidRDefault="00CD7C33" w:rsidP="003334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 – 11.00</w:t>
            </w:r>
          </w:p>
        </w:tc>
        <w:tc>
          <w:tcPr>
            <w:tcW w:w="2340" w:type="dxa"/>
          </w:tcPr>
          <w:p w:rsidR="00CD7C33" w:rsidRDefault="00CD7C33" w:rsidP="00963497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штабу ЦЗ</w:t>
            </w:r>
          </w:p>
          <w:p w:rsidR="00CD7C33" w:rsidRDefault="00CD7C33" w:rsidP="00963497">
            <w:pPr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  <w:p w:rsidR="00CD7C33" w:rsidRDefault="00CD7C33" w:rsidP="00963497">
            <w:pPr>
              <w:rPr>
                <w:color w:val="000000"/>
              </w:rPr>
            </w:pPr>
            <w:r>
              <w:rPr>
                <w:color w:val="000000"/>
              </w:rPr>
              <w:t>Заступник НШЦЗ - Антіпов В.О.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Default="00CD7C33" w:rsidP="00AF3455">
            <w:pPr>
              <w:rPr>
                <w:color w:val="000000"/>
              </w:rPr>
            </w:pPr>
            <w:r w:rsidRPr="00AF3455">
              <w:rPr>
                <w:color w:val="000000"/>
              </w:rPr>
              <w:t xml:space="preserve">Здійснити  огляд  особового  складу  формувань,   перевірити  їх  дії  у надзвичайних ситуаціях </w:t>
            </w:r>
            <w:r>
              <w:rPr>
                <w:color w:val="000000"/>
              </w:rPr>
              <w:t>(Ввідні №1-4)</w:t>
            </w:r>
          </w:p>
        </w:tc>
        <w:tc>
          <w:tcPr>
            <w:tcW w:w="1693" w:type="dxa"/>
            <w:gridSpan w:val="2"/>
          </w:tcPr>
          <w:p w:rsidR="00CD7C33" w:rsidRDefault="00CD7C33" w:rsidP="00A71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 – 11.20</w:t>
            </w:r>
          </w:p>
        </w:tc>
        <w:tc>
          <w:tcPr>
            <w:tcW w:w="2340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Мусієнко О.О.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Грачова В.В.</w:t>
            </w:r>
          </w:p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Басанський Р.С.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RPr="00AF3455" w:rsidTr="007C7A54">
        <w:tc>
          <w:tcPr>
            <w:tcW w:w="840" w:type="dxa"/>
          </w:tcPr>
          <w:p w:rsidR="00CD7C33" w:rsidRDefault="00CD7C33" w:rsidP="00A714B3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color w:val="000000"/>
              </w:rPr>
            </w:pPr>
          </w:p>
        </w:tc>
        <w:tc>
          <w:tcPr>
            <w:tcW w:w="3167" w:type="dxa"/>
            <w:gridSpan w:val="2"/>
          </w:tcPr>
          <w:p w:rsidR="00CD7C33" w:rsidRPr="00AF3455" w:rsidRDefault="00CD7C33" w:rsidP="00AF3455">
            <w:pPr>
              <w:rPr>
                <w:color w:val="000000"/>
              </w:rPr>
            </w:pPr>
            <w:r w:rsidRPr="003334AD">
              <w:rPr>
                <w:color w:val="000000"/>
              </w:rPr>
              <w:t>Організувати відпрацювання учнями дій</w:t>
            </w:r>
            <w:r>
              <w:rPr>
                <w:color w:val="000000"/>
              </w:rPr>
              <w:t xml:space="preserve"> при артобстрілі (Ввідна №5)</w:t>
            </w:r>
          </w:p>
        </w:tc>
        <w:tc>
          <w:tcPr>
            <w:tcW w:w="1693" w:type="dxa"/>
            <w:gridSpan w:val="2"/>
          </w:tcPr>
          <w:p w:rsidR="00CD7C33" w:rsidRDefault="00CD7C33" w:rsidP="001001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 – 11.30</w:t>
            </w:r>
          </w:p>
        </w:tc>
        <w:tc>
          <w:tcPr>
            <w:tcW w:w="2340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</w:rPr>
              <w:t>Заступник НШЦЗ - Антіпов В.О.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7C7A54">
        <w:tc>
          <w:tcPr>
            <w:tcW w:w="9660" w:type="dxa"/>
            <w:gridSpan w:val="7"/>
          </w:tcPr>
          <w:p w:rsidR="00CD7C33" w:rsidRDefault="00CD7C33" w:rsidP="00A714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Підсумок «Дня цивільного захисту»</w:t>
            </w: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3D188C" w:rsidRDefault="00CD7C33" w:rsidP="002A7EC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A714B3">
            <w:pPr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Підбиття підсумків дій учнів за сигналом „Увага всім!"</w:t>
            </w:r>
          </w:p>
        </w:tc>
        <w:tc>
          <w:tcPr>
            <w:tcW w:w="1693" w:type="dxa"/>
            <w:gridSpan w:val="2"/>
          </w:tcPr>
          <w:p w:rsidR="00CD7C33" w:rsidRDefault="00CD7C33" w:rsidP="002A7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11.35</w:t>
            </w:r>
          </w:p>
        </w:tc>
        <w:tc>
          <w:tcPr>
            <w:tcW w:w="2340" w:type="dxa"/>
          </w:tcPr>
          <w:p w:rsidR="00CD7C33" w:rsidRDefault="00CD7C33" w:rsidP="00A714B3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</w:t>
            </w:r>
          </w:p>
        </w:tc>
        <w:tc>
          <w:tcPr>
            <w:tcW w:w="1620" w:type="dxa"/>
          </w:tcPr>
          <w:p w:rsidR="00CD7C33" w:rsidRDefault="00CD7C33" w:rsidP="00A714B3">
            <w:pPr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3D188C" w:rsidRDefault="00CD7C33" w:rsidP="002A7EC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</w:p>
        </w:tc>
        <w:tc>
          <w:tcPr>
            <w:tcW w:w="3152" w:type="dxa"/>
          </w:tcPr>
          <w:p w:rsidR="00CD7C33" w:rsidRDefault="00CD7C33" w:rsidP="002A7ECD">
            <w:pPr>
              <w:rPr>
                <w:color w:val="000000"/>
              </w:rPr>
            </w:pPr>
            <w:r w:rsidRPr="002A7ECD">
              <w:rPr>
                <w:color w:val="000000"/>
              </w:rPr>
              <w:t xml:space="preserve">Підбиття підсумків дій </w:t>
            </w:r>
            <w:r>
              <w:rPr>
                <w:color w:val="000000"/>
              </w:rPr>
              <w:t xml:space="preserve">особового складу </w:t>
            </w:r>
            <w:r w:rsidRPr="002A7ECD">
              <w:rPr>
                <w:color w:val="000000"/>
              </w:rPr>
              <w:t>формувань</w:t>
            </w:r>
            <w:r>
              <w:rPr>
                <w:color w:val="000000"/>
              </w:rPr>
              <w:t xml:space="preserve"> ЦЗ,</w:t>
            </w:r>
            <w:r w:rsidRPr="002A7ECD">
              <w:rPr>
                <w:color w:val="000000"/>
              </w:rPr>
              <w:t xml:space="preserve"> учнів з керівним складом ЦЗ школи,   педагогічними працівниками</w:t>
            </w:r>
          </w:p>
        </w:tc>
        <w:tc>
          <w:tcPr>
            <w:tcW w:w="1693" w:type="dxa"/>
            <w:gridSpan w:val="2"/>
          </w:tcPr>
          <w:p w:rsidR="00CD7C33" w:rsidRDefault="00CD7C33" w:rsidP="002A7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</w:tc>
        <w:tc>
          <w:tcPr>
            <w:tcW w:w="2340" w:type="dxa"/>
          </w:tcPr>
          <w:p w:rsidR="00CD7C33" w:rsidRDefault="00CD7C33" w:rsidP="002A7ECD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2A7ECD">
            <w:pPr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2A7ECD">
            <w:pPr>
              <w:rPr>
                <w:color w:val="000000"/>
              </w:rPr>
            </w:pPr>
          </w:p>
        </w:tc>
      </w:tr>
      <w:tr w:rsidR="00CD7C33" w:rsidTr="003D188C">
        <w:tc>
          <w:tcPr>
            <w:tcW w:w="855" w:type="dxa"/>
            <w:gridSpan w:val="2"/>
          </w:tcPr>
          <w:p w:rsidR="00CD7C33" w:rsidRPr="003D188C" w:rsidRDefault="00CD7C33" w:rsidP="002A7EC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jc w:val="both"/>
              <w:rPr>
                <w:color w:val="000000"/>
              </w:rPr>
            </w:pPr>
            <w:r w:rsidRPr="003D188C">
              <w:rPr>
                <w:color w:val="000000"/>
              </w:rPr>
              <w:t>2.</w:t>
            </w:r>
          </w:p>
        </w:tc>
        <w:tc>
          <w:tcPr>
            <w:tcW w:w="3152" w:type="dxa"/>
          </w:tcPr>
          <w:p w:rsidR="00CD7C33" w:rsidRDefault="00CD7C33" w:rsidP="002A7ECD">
            <w:pPr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Підготовка наказу по школі про підсумки проведення Дня ЦЗ і ОТ</w:t>
            </w:r>
          </w:p>
          <w:p w:rsidR="00CD7C33" w:rsidRPr="002A7ECD" w:rsidRDefault="00CD7C33" w:rsidP="002A7ECD">
            <w:pPr>
              <w:tabs>
                <w:tab w:val="left" w:pos="1260"/>
                <w:tab w:val="center" w:pos="1468"/>
              </w:tabs>
            </w:pPr>
            <w:r>
              <w:tab/>
            </w:r>
            <w:r>
              <w:tab/>
            </w:r>
          </w:p>
        </w:tc>
        <w:tc>
          <w:tcPr>
            <w:tcW w:w="1693" w:type="dxa"/>
            <w:gridSpan w:val="2"/>
          </w:tcPr>
          <w:p w:rsidR="00CD7C33" w:rsidRDefault="00CD7C33" w:rsidP="00AA2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06.04.2015</w:t>
            </w:r>
          </w:p>
        </w:tc>
        <w:tc>
          <w:tcPr>
            <w:tcW w:w="2340" w:type="dxa"/>
          </w:tcPr>
          <w:p w:rsidR="00CD7C33" w:rsidRDefault="00CD7C33" w:rsidP="002A7ECD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директор – начальник ЦЗ Овчаренко І.Ю., начальник штабу ЦЗ</w:t>
            </w:r>
          </w:p>
          <w:p w:rsidR="00CD7C33" w:rsidRDefault="00CD7C33" w:rsidP="002A7ECD">
            <w:pPr>
              <w:rPr>
                <w:color w:val="000000"/>
              </w:rPr>
            </w:pPr>
            <w:r>
              <w:rPr>
                <w:color w:val="000000"/>
              </w:rPr>
              <w:t>Яхненко О.В.</w:t>
            </w:r>
          </w:p>
        </w:tc>
        <w:tc>
          <w:tcPr>
            <w:tcW w:w="1620" w:type="dxa"/>
          </w:tcPr>
          <w:p w:rsidR="00CD7C33" w:rsidRDefault="00CD7C33" w:rsidP="002A7ECD">
            <w:pPr>
              <w:rPr>
                <w:color w:val="000000"/>
              </w:rPr>
            </w:pPr>
          </w:p>
        </w:tc>
      </w:tr>
    </w:tbl>
    <w:p w:rsidR="00CD7C33" w:rsidRDefault="00CD7C33"/>
    <w:p w:rsidR="00CD7C33" w:rsidRDefault="00CD7C33"/>
    <w:sectPr w:rsidR="00CD7C33" w:rsidSect="0035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2E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D004689"/>
    <w:multiLevelType w:val="hybridMultilevel"/>
    <w:tmpl w:val="C298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C82C78"/>
    <w:multiLevelType w:val="hybridMultilevel"/>
    <w:tmpl w:val="FD5E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B165D"/>
    <w:multiLevelType w:val="hybridMultilevel"/>
    <w:tmpl w:val="C298E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D6C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13"/>
    <w:rsid w:val="000718ED"/>
    <w:rsid w:val="0010015B"/>
    <w:rsid w:val="00146DD4"/>
    <w:rsid w:val="00180A1B"/>
    <w:rsid w:val="001B49E4"/>
    <w:rsid w:val="002A7ECD"/>
    <w:rsid w:val="003334AD"/>
    <w:rsid w:val="00357EBB"/>
    <w:rsid w:val="003D188C"/>
    <w:rsid w:val="003D7B13"/>
    <w:rsid w:val="00413AAA"/>
    <w:rsid w:val="00413DCD"/>
    <w:rsid w:val="00522D58"/>
    <w:rsid w:val="006D20A5"/>
    <w:rsid w:val="007C7A54"/>
    <w:rsid w:val="009421F2"/>
    <w:rsid w:val="00963497"/>
    <w:rsid w:val="0098117C"/>
    <w:rsid w:val="009B52AB"/>
    <w:rsid w:val="00A4738B"/>
    <w:rsid w:val="00A714B3"/>
    <w:rsid w:val="00AA23DF"/>
    <w:rsid w:val="00AD074C"/>
    <w:rsid w:val="00AF3455"/>
    <w:rsid w:val="00BA63D3"/>
    <w:rsid w:val="00C737B7"/>
    <w:rsid w:val="00CB575C"/>
    <w:rsid w:val="00CD7C33"/>
    <w:rsid w:val="00D659B5"/>
    <w:rsid w:val="00D6640F"/>
    <w:rsid w:val="00DD0BCF"/>
    <w:rsid w:val="00E20FA4"/>
    <w:rsid w:val="00E611DA"/>
    <w:rsid w:val="00E661D0"/>
    <w:rsid w:val="00ED492F"/>
    <w:rsid w:val="00FA7D57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13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7B13"/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BA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797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Овчаренко</dc:creator>
  <cp:keywords/>
  <dc:description/>
  <cp:lastModifiedBy>User</cp:lastModifiedBy>
  <cp:revision>4</cp:revision>
  <dcterms:created xsi:type="dcterms:W3CDTF">2015-03-16T07:43:00Z</dcterms:created>
  <dcterms:modified xsi:type="dcterms:W3CDTF">2015-03-23T20:12:00Z</dcterms:modified>
</cp:coreProperties>
</file>